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92" w:rsidRPr="005F42C0" w:rsidRDefault="00884792" w:rsidP="009133C3">
      <w:pPr>
        <w:jc w:val="center"/>
        <w:rPr>
          <w:rFonts w:ascii="Times New Roman" w:hAnsi="Times New Roman"/>
          <w:b/>
          <w:sz w:val="28"/>
          <w:szCs w:val="28"/>
        </w:rPr>
      </w:pPr>
      <w:r w:rsidRPr="005F42C0">
        <w:rPr>
          <w:rFonts w:ascii="Times New Roman" w:hAnsi="Times New Roman"/>
          <w:b/>
          <w:sz w:val="28"/>
          <w:szCs w:val="28"/>
        </w:rPr>
        <w:t xml:space="preserve">Рекомендации по использованию форм и ведомостей в пункте проведения </w:t>
      </w:r>
      <w:r>
        <w:rPr>
          <w:rFonts w:ascii="Times New Roman" w:hAnsi="Times New Roman"/>
          <w:b/>
          <w:sz w:val="28"/>
          <w:szCs w:val="28"/>
        </w:rPr>
        <w:t>ЕГЭ</w:t>
      </w:r>
    </w:p>
    <w:p w:rsidR="00884792" w:rsidRDefault="00884792" w:rsidP="00DE319F">
      <w:pPr>
        <w:jc w:val="both"/>
        <w:rPr>
          <w:rFonts w:ascii="Times New Roman" w:hAnsi="Times New Roman"/>
          <w:b/>
          <w:sz w:val="28"/>
          <w:szCs w:val="28"/>
        </w:rPr>
      </w:pPr>
      <w:r w:rsidRPr="00DE31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319F">
        <w:rPr>
          <w:rFonts w:ascii="Times New Roman" w:hAnsi="Times New Roman"/>
          <w:b/>
          <w:sz w:val="28"/>
          <w:szCs w:val="28"/>
        </w:rPr>
        <w:t>.Этап проведения экзамена:</w:t>
      </w:r>
    </w:p>
    <w:p w:rsidR="00884792" w:rsidRDefault="00884792" w:rsidP="00DE31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44384">
        <w:rPr>
          <w:rFonts w:ascii="Times New Roman" w:hAnsi="Times New Roman"/>
          <w:b/>
          <w:bCs/>
          <w:sz w:val="28"/>
          <w:szCs w:val="28"/>
        </w:rPr>
        <w:t>Не позднее, чем за 1 день до начала экзамена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84792" w:rsidRDefault="00884792" w:rsidP="00F4438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 w:rsidRPr="00F44384">
        <w:rPr>
          <w:sz w:val="28"/>
          <w:szCs w:val="28"/>
          <w:lang w:eastAsia="en-US"/>
        </w:rPr>
        <w:t>заполнить форму ППЭ-01 «Акт готовности ППЭ»</w:t>
      </w:r>
    </w:p>
    <w:p w:rsidR="00884792" w:rsidRDefault="00884792" w:rsidP="009663A2">
      <w:pPr>
        <w:jc w:val="both"/>
        <w:rPr>
          <w:b/>
          <w:bCs/>
          <w:sz w:val="28"/>
          <w:szCs w:val="28"/>
          <w:lang w:eastAsia="en-US"/>
        </w:rPr>
      </w:pPr>
      <w:r w:rsidRPr="009663A2">
        <w:rPr>
          <w:b/>
          <w:bCs/>
          <w:sz w:val="28"/>
          <w:szCs w:val="28"/>
          <w:lang w:eastAsia="en-US"/>
        </w:rPr>
        <w:t>Подготовить в необходимом количестве</w:t>
      </w:r>
      <w:r>
        <w:rPr>
          <w:b/>
          <w:bCs/>
          <w:sz w:val="28"/>
          <w:szCs w:val="28"/>
          <w:lang w:eastAsia="en-US"/>
        </w:rPr>
        <w:t>:</w:t>
      </w:r>
    </w:p>
    <w:p w:rsidR="00884792" w:rsidRDefault="00884792" w:rsidP="009663A2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9663A2">
        <w:rPr>
          <w:rFonts w:ascii="Times New Roman" w:hAnsi="Times New Roman"/>
          <w:sz w:val="28"/>
          <w:szCs w:val="28"/>
          <w:lang w:eastAsia="en-US"/>
        </w:rPr>
        <w:t xml:space="preserve">памятки с кодировкой образовательных организаций (форма ППЭ-16 «Расшифровка кодов образовательных организаций ППЭ»), используемой при заполнении регистрационных полей бланков ЕГЭ </w:t>
      </w:r>
    </w:p>
    <w:p w:rsidR="00884792" w:rsidRPr="009663A2" w:rsidRDefault="00884792" w:rsidP="009663A2">
      <w:pPr>
        <w:tabs>
          <w:tab w:val="left" w:pos="1440"/>
        </w:tabs>
        <w:ind w:left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63A2">
        <w:rPr>
          <w:rFonts w:ascii="Times New Roman" w:hAnsi="Times New Roman"/>
          <w:b/>
          <w:sz w:val="28"/>
          <w:szCs w:val="28"/>
        </w:rPr>
        <w:t>1.Пакет руководителя ППЭ:</w:t>
      </w:r>
      <w:r w:rsidRPr="009663A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9663A2">
        <w:rPr>
          <w:rFonts w:ascii="Times New Roman" w:hAnsi="Times New Roman"/>
          <w:b/>
          <w:sz w:val="28"/>
          <w:szCs w:val="28"/>
          <w:u w:val="single"/>
          <w:lang w:eastAsia="en-US"/>
        </w:rPr>
        <w:t>не позднее, чем за 1,5 часа до начала проведения экзамена</w:t>
      </w:r>
      <w:r w:rsidRPr="009663A2">
        <w:rPr>
          <w:rFonts w:ascii="Times New Roman" w:hAnsi="Times New Roman"/>
          <w:sz w:val="28"/>
          <w:szCs w:val="28"/>
          <w:lang w:eastAsia="en-US"/>
        </w:rPr>
        <w:t xml:space="preserve"> руководитель ППЭ получает пакет документов руководителя ППЭ от члена ГЭК, в который входят: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 -01 Акт готовности ППЭ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ППЭ-02 Апелляция о нарушении порядка проведения ЕГЭ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ППЭ-03 Протокол служебного расследования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ППЭ-05-01 Список участников ГИА (ЕГЭ в аудитории ППЭ)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ППЭ-05-02 Ведомость учета участников ГИА (ЕГЭ) материалов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ППЭ-06-01 Список участников ГИА (ЕГЭ)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ППЭ-07 Работники ППЭ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ППЭ-10 Отчет члена ГЭК о проведении ЕГЭ в ППЭ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ППЭ-12-01 Протокол проведения ЕГЭ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ППЭ-12-02 Ведомость коррекции персональных данных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ППЭ-12-03 Ведомость использования дополнительных бланков ответов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ППЭ-13-01 Протокол проведения ЕГЭ в ППЭ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ППЭ-13-02 МАШ Сводная ведомость учета участников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ППЭ-14-01 Акт премки-передачи материалов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ППЭ-14-02 Ведомость выдачи и возврата материалов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ППЭ-15 Протокол проведения процедуры сканирования в ППЭ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ППЭ-16 Расшифровка кодов ОО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ППЭ-18 МАШ Акт о результатах общественного контроля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ППЭ-19 Контроль измерения состава работников в день экзамена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ППЭ-20 Акт об идентификации участника ГИА (ЕГЭ)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ППЭ-21 Акт об удалении участника ГИА (ЕГЭ)</w:t>
      </w:r>
    </w:p>
    <w:p w:rsidR="00884792" w:rsidRPr="00FD2153" w:rsidRDefault="00884792" w:rsidP="00FD2153">
      <w:pPr>
        <w:pStyle w:val="ListParagraph"/>
        <w:numPr>
          <w:ilvl w:val="0"/>
          <w:numId w:val="8"/>
        </w:numPr>
        <w:rPr>
          <w:sz w:val="28"/>
          <w:szCs w:val="28"/>
          <w:lang w:eastAsia="en-US"/>
        </w:rPr>
      </w:pPr>
      <w:r w:rsidRPr="00FD2153">
        <w:rPr>
          <w:sz w:val="28"/>
          <w:szCs w:val="28"/>
          <w:lang w:eastAsia="en-US"/>
        </w:rPr>
        <w:t>ППЭ-22 Акт о досрочном завершении экзамена по объективным причинам</w:t>
      </w:r>
    </w:p>
    <w:p w:rsidR="00884792" w:rsidRPr="00DE319F" w:rsidRDefault="00884792" w:rsidP="00014062">
      <w:pPr>
        <w:jc w:val="both"/>
        <w:rPr>
          <w:rFonts w:ascii="Times New Roman" w:hAnsi="Times New Roman"/>
          <w:b/>
          <w:sz w:val="28"/>
          <w:szCs w:val="28"/>
        </w:rPr>
      </w:pPr>
    </w:p>
    <w:p w:rsidR="00884792" w:rsidRPr="00DE319F" w:rsidRDefault="00884792" w:rsidP="00014062">
      <w:pPr>
        <w:jc w:val="both"/>
        <w:rPr>
          <w:rFonts w:ascii="Times New Roman" w:hAnsi="Times New Roman"/>
          <w:b/>
          <w:sz w:val="28"/>
          <w:szCs w:val="28"/>
        </w:rPr>
      </w:pPr>
    </w:p>
    <w:p w:rsidR="00884792" w:rsidRPr="009133C3" w:rsidRDefault="00884792" w:rsidP="009133C3">
      <w:pPr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2C0">
        <w:rPr>
          <w:rFonts w:ascii="Times New Roman" w:hAnsi="Times New Roman"/>
          <w:b/>
          <w:sz w:val="28"/>
          <w:szCs w:val="28"/>
        </w:rPr>
        <w:t>2</w:t>
      </w:r>
      <w:r w:rsidRPr="009133C3">
        <w:rPr>
          <w:rFonts w:ascii="Times New Roman" w:hAnsi="Times New Roman"/>
          <w:b/>
          <w:sz w:val="28"/>
          <w:szCs w:val="28"/>
        </w:rPr>
        <w:t xml:space="preserve">.Этап завершения: </w:t>
      </w:r>
      <w:r w:rsidRPr="009133C3">
        <w:rPr>
          <w:rFonts w:ascii="Times New Roman" w:hAnsi="Times New Roman"/>
          <w:b/>
          <w:sz w:val="28"/>
          <w:szCs w:val="28"/>
          <w:lang w:eastAsia="en-US"/>
        </w:rPr>
        <w:t>после окончания экзамена</w:t>
      </w:r>
      <w:r w:rsidRPr="009133C3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руководитель ППЭ должен, </w:t>
      </w:r>
      <w:r w:rsidRPr="009133C3">
        <w:rPr>
          <w:rFonts w:ascii="Times New Roman" w:hAnsi="Times New Roman"/>
          <w:sz w:val="28"/>
          <w:szCs w:val="28"/>
          <w:lang w:eastAsia="en-US"/>
        </w:rPr>
        <w:t>в присутствии уполномоченного ГЭК в ППЭ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9133C3">
        <w:rPr>
          <w:rFonts w:ascii="Times New Roman" w:hAnsi="Times New Roman"/>
          <w:sz w:val="28"/>
          <w:szCs w:val="28"/>
          <w:lang w:eastAsia="en-US"/>
        </w:rPr>
        <w:t xml:space="preserve"> получить от всех ответственных организаторов в аудиториях и пересчитать</w:t>
      </w:r>
      <w:r>
        <w:rPr>
          <w:rFonts w:ascii="Times New Roman" w:hAnsi="Times New Roman"/>
          <w:sz w:val="28"/>
          <w:szCs w:val="28"/>
          <w:lang w:eastAsia="en-US"/>
        </w:rPr>
        <w:t xml:space="preserve"> следующие формы</w:t>
      </w:r>
      <w:r w:rsidRPr="009133C3">
        <w:rPr>
          <w:rFonts w:ascii="Times New Roman" w:hAnsi="Times New Roman"/>
          <w:sz w:val="28"/>
          <w:szCs w:val="28"/>
          <w:lang w:eastAsia="en-US"/>
        </w:rPr>
        <w:t>: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запечатанные возвратные доставочные пакеты с экзаменационными работами участников ЕГЭ;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пакет с использованными КИМ, неиспользованные ИК, испорченные или имеющие полиграфические дефекты ИК;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форму ППЭ-05-02 «Ведомость учета участников ЕГЭ и экзаменационных материалов в аудитории ППЭ»;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форму ППЭ-12-01 «Протокол проведения ЕГЭ в аудитории ППЭ»;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форму ППЭ-12-02 «Ведомость коррекции персональных данных участников ГИА в аудитории»;</w:t>
      </w:r>
    </w:p>
    <w:p w:rsidR="00884792" w:rsidRPr="006D7855" w:rsidRDefault="00884792" w:rsidP="002B19F9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6D7855">
        <w:rPr>
          <w:sz w:val="28"/>
          <w:szCs w:val="28"/>
          <w:lang w:eastAsia="en-US"/>
        </w:rPr>
        <w:t>форму ППЭ-12-03 «Ведомость использования дополнительных бланков ответов № 2».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ППЭ 14-01 «Акт приёмки-передачи экзаменационных материалов в ППЭ»;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ППЭ 13-01 «Протокол проведения ЕГЭ в ППЭ»;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>ППЭ 13-02 МАШ «Сводная ведомость учёта участников и использования экзаменационных материалов в ППЭ»;</w:t>
      </w:r>
    </w:p>
    <w:p w:rsidR="00884792" w:rsidRPr="006D7855" w:rsidRDefault="00884792" w:rsidP="006D7855">
      <w:pPr>
        <w:pStyle w:val="ListParagraph"/>
        <w:numPr>
          <w:ilvl w:val="0"/>
          <w:numId w:val="9"/>
        </w:numPr>
        <w:rPr>
          <w:sz w:val="28"/>
          <w:szCs w:val="28"/>
          <w:lang w:eastAsia="en-US"/>
        </w:rPr>
      </w:pPr>
      <w:r w:rsidRPr="006D7855">
        <w:rPr>
          <w:sz w:val="28"/>
          <w:szCs w:val="28"/>
          <w:lang w:eastAsia="en-US"/>
        </w:rPr>
        <w:t xml:space="preserve">ППЭ-14-02 «Ведомость выдачи и возврата экзаменационных материалов по аудиториям ППЭ» </w:t>
      </w:r>
    </w:p>
    <w:p w:rsidR="00884792" w:rsidRPr="006D7855" w:rsidRDefault="00884792" w:rsidP="006D7855">
      <w:pPr>
        <w:ind w:left="360"/>
        <w:jc w:val="both"/>
        <w:rPr>
          <w:sz w:val="28"/>
          <w:szCs w:val="28"/>
        </w:rPr>
      </w:pPr>
    </w:p>
    <w:p w:rsidR="00884792" w:rsidRPr="00053F7F" w:rsidRDefault="00884792" w:rsidP="00603CAF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053F7F">
        <w:rPr>
          <w:rFonts w:ascii="Times New Roman" w:hAnsi="Times New Roman"/>
          <w:sz w:val="28"/>
          <w:szCs w:val="28"/>
        </w:rPr>
        <w:t xml:space="preserve">Все эти формы </w:t>
      </w:r>
      <w:r w:rsidRPr="00053F7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заполняются и передаются в обязательном порядке!!!</w:t>
      </w:r>
    </w:p>
    <w:p w:rsidR="00884792" w:rsidRPr="00053F7F" w:rsidRDefault="00884792" w:rsidP="00603CAF">
      <w:pPr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053F7F">
        <w:rPr>
          <w:rFonts w:ascii="Times New Roman" w:hAnsi="Times New Roman"/>
          <w:sz w:val="28"/>
          <w:szCs w:val="28"/>
        </w:rPr>
        <w:t xml:space="preserve">Так же </w:t>
      </w:r>
      <w:r w:rsidRPr="00196ED3">
        <w:rPr>
          <w:rFonts w:ascii="Times New Roman" w:hAnsi="Times New Roman"/>
          <w:b/>
          <w:sz w:val="28"/>
          <w:szCs w:val="28"/>
        </w:rPr>
        <w:t>руководителю ППЭ</w:t>
      </w:r>
      <w:r w:rsidRPr="00053F7F">
        <w:rPr>
          <w:rFonts w:ascii="Times New Roman" w:hAnsi="Times New Roman"/>
          <w:sz w:val="28"/>
          <w:szCs w:val="28"/>
        </w:rPr>
        <w:t xml:space="preserve"> могут быть отданы формы</w:t>
      </w:r>
      <w:r>
        <w:rPr>
          <w:rFonts w:ascii="Times New Roman" w:hAnsi="Times New Roman"/>
          <w:sz w:val="28"/>
          <w:szCs w:val="28"/>
        </w:rPr>
        <w:t>,</w:t>
      </w:r>
      <w:r w:rsidRPr="00053F7F">
        <w:rPr>
          <w:rFonts w:ascii="Times New Roman" w:hAnsi="Times New Roman"/>
          <w:sz w:val="28"/>
          <w:szCs w:val="28"/>
        </w:rPr>
        <w:t xml:space="preserve"> которые </w:t>
      </w:r>
      <w:r w:rsidRPr="00053F7F">
        <w:rPr>
          <w:rFonts w:ascii="Times New Roman" w:hAnsi="Times New Roman"/>
          <w:b/>
          <w:color w:val="FF0000"/>
          <w:sz w:val="28"/>
          <w:szCs w:val="28"/>
          <w:u w:val="single"/>
        </w:rPr>
        <w:t>передаются только при условии их заполнения,</w:t>
      </w:r>
      <w:r w:rsidRPr="00053F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53F7F">
        <w:rPr>
          <w:rFonts w:ascii="Times New Roman" w:hAnsi="Times New Roman"/>
          <w:sz w:val="28"/>
          <w:szCs w:val="28"/>
        </w:rPr>
        <w:t>такие как:</w:t>
      </w:r>
    </w:p>
    <w:p w:rsidR="00884792" w:rsidRPr="00053F7F" w:rsidRDefault="00884792" w:rsidP="00603CA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53F7F">
        <w:rPr>
          <w:rFonts w:ascii="Times New Roman" w:hAnsi="Times New Roman"/>
          <w:color w:val="000000"/>
          <w:kern w:val="24"/>
          <w:sz w:val="34"/>
          <w:szCs w:val="34"/>
        </w:rPr>
        <w:t xml:space="preserve"> </w:t>
      </w:r>
      <w:r w:rsidRPr="00053F7F">
        <w:rPr>
          <w:rFonts w:ascii="Times New Roman" w:hAnsi="Times New Roman"/>
          <w:sz w:val="28"/>
          <w:szCs w:val="28"/>
        </w:rPr>
        <w:t>ППЭ-02 – Апелляция о нарушении установленного порядка проведения ГИА;</w:t>
      </w:r>
    </w:p>
    <w:p w:rsidR="00884792" w:rsidRPr="00053F7F" w:rsidRDefault="00884792" w:rsidP="00603CA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53F7F">
        <w:rPr>
          <w:rFonts w:ascii="Times New Roman" w:hAnsi="Times New Roman"/>
          <w:sz w:val="28"/>
          <w:szCs w:val="28"/>
        </w:rPr>
        <w:t>ППЭ-03 – Протокол служебного расследования апелляции о нарушении установленного порядка проведения ГИА;</w:t>
      </w:r>
    </w:p>
    <w:p w:rsidR="00884792" w:rsidRPr="00053F7F" w:rsidRDefault="00884792" w:rsidP="00603CA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53F7F">
        <w:rPr>
          <w:rFonts w:ascii="Times New Roman" w:hAnsi="Times New Roman"/>
          <w:sz w:val="28"/>
          <w:szCs w:val="28"/>
        </w:rPr>
        <w:t>ППЭ-12-02 – Ведомость коррекции персональных данных участников ГИА в аудитории;</w:t>
      </w:r>
    </w:p>
    <w:p w:rsidR="00884792" w:rsidRPr="00053F7F" w:rsidRDefault="00884792" w:rsidP="00603CA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53F7F">
        <w:rPr>
          <w:rFonts w:ascii="Times New Roman" w:hAnsi="Times New Roman"/>
          <w:sz w:val="28"/>
          <w:szCs w:val="28"/>
        </w:rPr>
        <w:t xml:space="preserve">ППЭ </w:t>
      </w:r>
      <w:r w:rsidRPr="005F42C0">
        <w:rPr>
          <w:rFonts w:ascii="Times New Roman" w:hAnsi="Times New Roman"/>
          <w:sz w:val="28"/>
          <w:szCs w:val="28"/>
        </w:rPr>
        <w:t>-</w:t>
      </w:r>
      <w:r w:rsidRPr="00053F7F">
        <w:rPr>
          <w:rFonts w:ascii="Times New Roman" w:hAnsi="Times New Roman"/>
          <w:sz w:val="28"/>
          <w:szCs w:val="28"/>
        </w:rPr>
        <w:t xml:space="preserve"> 20 </w:t>
      </w:r>
      <w:r w:rsidRPr="005F42C0">
        <w:rPr>
          <w:rFonts w:ascii="Times New Roman" w:hAnsi="Times New Roman"/>
          <w:sz w:val="28"/>
          <w:szCs w:val="28"/>
        </w:rPr>
        <w:t>–</w:t>
      </w:r>
      <w:r w:rsidRPr="00053F7F">
        <w:rPr>
          <w:rFonts w:ascii="Times New Roman" w:hAnsi="Times New Roman"/>
          <w:sz w:val="28"/>
          <w:szCs w:val="28"/>
        </w:rPr>
        <w:t xml:space="preserve"> Об идентификации личности участника ГИА;</w:t>
      </w:r>
    </w:p>
    <w:p w:rsidR="00884792" w:rsidRPr="00053F7F" w:rsidRDefault="00884792" w:rsidP="00603CAF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53F7F">
        <w:rPr>
          <w:rFonts w:ascii="Times New Roman" w:hAnsi="Times New Roman"/>
          <w:sz w:val="28"/>
          <w:szCs w:val="28"/>
        </w:rPr>
        <w:t xml:space="preserve">ППЭ-21 </w:t>
      </w:r>
      <w:r w:rsidRPr="005F42C0">
        <w:rPr>
          <w:rFonts w:ascii="Times New Roman" w:hAnsi="Times New Roman"/>
          <w:sz w:val="28"/>
          <w:szCs w:val="28"/>
        </w:rPr>
        <w:t>–</w:t>
      </w:r>
      <w:r w:rsidRPr="00053F7F">
        <w:rPr>
          <w:rFonts w:ascii="Times New Roman" w:hAnsi="Times New Roman"/>
          <w:sz w:val="28"/>
          <w:szCs w:val="28"/>
        </w:rPr>
        <w:t xml:space="preserve"> Акт об удалении участника ГИА;</w:t>
      </w:r>
    </w:p>
    <w:p w:rsidR="00884792" w:rsidRDefault="00884792" w:rsidP="00053F7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053F7F">
        <w:rPr>
          <w:sz w:val="28"/>
          <w:szCs w:val="28"/>
        </w:rPr>
        <w:t xml:space="preserve">ППЭ-22 </w:t>
      </w:r>
      <w:r w:rsidRPr="005F42C0">
        <w:rPr>
          <w:sz w:val="28"/>
          <w:szCs w:val="28"/>
        </w:rPr>
        <w:t>–</w:t>
      </w:r>
      <w:r w:rsidRPr="00053F7F">
        <w:rPr>
          <w:sz w:val="28"/>
          <w:szCs w:val="28"/>
        </w:rPr>
        <w:t xml:space="preserve"> Акт о досрочном завершении экзамена по объективным причинам</w:t>
      </w:r>
    </w:p>
    <w:p w:rsidR="00884792" w:rsidRPr="00053F7F" w:rsidRDefault="00884792" w:rsidP="002B19F9">
      <w:pPr>
        <w:pStyle w:val="ListParagraph"/>
        <w:jc w:val="both"/>
        <w:rPr>
          <w:sz w:val="28"/>
          <w:szCs w:val="28"/>
        </w:rPr>
      </w:pPr>
    </w:p>
    <w:p w:rsidR="00884792" w:rsidRDefault="00884792" w:rsidP="00603C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53F7F">
        <w:rPr>
          <w:rFonts w:ascii="Times New Roman" w:hAnsi="Times New Roman"/>
          <w:b/>
          <w:bCs/>
          <w:sz w:val="28"/>
          <w:szCs w:val="28"/>
        </w:rPr>
        <w:t>Все остальные формы, ведомости и протоколы остаются на хранении в ППЭ.</w:t>
      </w:r>
    </w:p>
    <w:p w:rsidR="00884792" w:rsidRDefault="00884792" w:rsidP="00603C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Использование форм по иностранным языкам:</w:t>
      </w:r>
    </w:p>
    <w:p w:rsidR="00884792" w:rsidRDefault="00884792" w:rsidP="00D23DB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один день:</w:t>
      </w:r>
    </w:p>
    <w:p w:rsidR="00884792" w:rsidRPr="00D23DBB" w:rsidRDefault="00884792" w:rsidP="00603CAF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 xml:space="preserve">Провести контроль готовности ППЭ к проведению экзамена. Заполнить форму ППЭ-01-01-У "Протокол технической готовности ППЭ к экзамену в устной форме" </w:t>
      </w:r>
    </w:p>
    <w:p w:rsidR="00884792" w:rsidRPr="00D23DBB" w:rsidRDefault="00884792" w:rsidP="00D23DBB">
      <w:pPr>
        <w:jc w:val="both"/>
        <w:rPr>
          <w:b/>
          <w:bCs/>
          <w:sz w:val="28"/>
          <w:szCs w:val="28"/>
          <w:u w:val="single"/>
        </w:rPr>
      </w:pPr>
      <w:r w:rsidRPr="00D23DBB">
        <w:rPr>
          <w:b/>
          <w:bCs/>
          <w:sz w:val="28"/>
          <w:szCs w:val="28"/>
          <w:u w:val="single"/>
        </w:rPr>
        <w:t>Провести контроль готовности ППЭ к проведению экзамена. Заполнить:</w:t>
      </w:r>
    </w:p>
    <w:p w:rsidR="00884792" w:rsidRDefault="00884792" w:rsidP="00D23DBB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ППЭ-01-01-У "Протокол технической готовности ППЭ к экзамену в устной форме</w:t>
      </w:r>
    </w:p>
    <w:p w:rsidR="00884792" w:rsidRDefault="00884792" w:rsidP="00D23DBB">
      <w:pPr>
        <w:jc w:val="both"/>
        <w:rPr>
          <w:b/>
          <w:bCs/>
          <w:sz w:val="28"/>
          <w:szCs w:val="28"/>
          <w:u w:val="single"/>
          <w:lang w:eastAsia="en-US"/>
        </w:rPr>
      </w:pPr>
      <w:r w:rsidRPr="00D23DBB">
        <w:rPr>
          <w:b/>
          <w:bCs/>
          <w:sz w:val="28"/>
          <w:szCs w:val="28"/>
          <w:u w:val="single"/>
          <w:lang w:eastAsia="en-US"/>
        </w:rPr>
        <w:t>За полтора часа до проведения экзамена получить экзаменационные материалы от членов ГЭК</w:t>
      </w:r>
      <w:r>
        <w:rPr>
          <w:b/>
          <w:bCs/>
          <w:sz w:val="28"/>
          <w:szCs w:val="28"/>
          <w:u w:val="single"/>
          <w:lang w:eastAsia="en-US"/>
        </w:rPr>
        <w:t xml:space="preserve"> </w:t>
      </w:r>
      <w:r w:rsidRPr="00D23DBB">
        <w:rPr>
          <w:b/>
          <w:bCs/>
          <w:sz w:val="28"/>
          <w:szCs w:val="28"/>
          <w:u w:val="single"/>
          <w:lang w:eastAsia="en-US"/>
        </w:rPr>
        <w:t>(Акт приёмки-передачи экзаменационных материалов в ППЭ по иностранным языкам в устной форме (ППЭ 14-01-У)):</w:t>
      </w:r>
    </w:p>
    <w:p w:rsidR="00884792" w:rsidRPr="00D23DBB" w:rsidRDefault="00884792" w:rsidP="00D23DBB">
      <w:pPr>
        <w:pStyle w:val="ListParagraph"/>
        <w:numPr>
          <w:ilvl w:val="0"/>
          <w:numId w:val="12"/>
        </w:numPr>
        <w:rPr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>доставочные спецпакеты с ИК и компакт-дисками, на которых записаны электронные КИМ;</w:t>
      </w:r>
    </w:p>
    <w:p w:rsidR="00884792" w:rsidRPr="00D23DBB" w:rsidRDefault="00884792" w:rsidP="00D23DBB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>возвратные доставочные пакеты</w:t>
      </w:r>
    </w:p>
    <w:p w:rsidR="00884792" w:rsidRDefault="00884792" w:rsidP="00D23DBB">
      <w:pPr>
        <w:jc w:val="both"/>
        <w:rPr>
          <w:b/>
          <w:bCs/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 xml:space="preserve">Направить организаторов всех категорий на рабочие места в соответствии с формой ППЭ-07 «Список работников ППЭ» </w:t>
      </w:r>
    </w:p>
    <w:p w:rsidR="00884792" w:rsidRDefault="00884792" w:rsidP="00D23DBB">
      <w:pPr>
        <w:jc w:val="both"/>
        <w:rPr>
          <w:b/>
          <w:bCs/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>За 1 час до начала экзамена выдать</w:t>
      </w:r>
    </w:p>
    <w:p w:rsidR="00884792" w:rsidRDefault="00884792" w:rsidP="00D23DBB">
      <w:pPr>
        <w:jc w:val="both"/>
        <w:rPr>
          <w:b/>
          <w:bCs/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 xml:space="preserve">организатору в аудитории проведения </w:t>
      </w:r>
      <w:r>
        <w:rPr>
          <w:b/>
          <w:bCs/>
          <w:sz w:val="28"/>
          <w:szCs w:val="28"/>
          <w:lang w:eastAsia="en-US"/>
        </w:rPr>
        <w:t>:</w:t>
      </w:r>
    </w:p>
    <w:p w:rsidR="00884792" w:rsidRPr="00D23DBB" w:rsidRDefault="00884792" w:rsidP="00D23DBB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ППЭ-05-03-У "Ведомость учёта участников ЕГЭ и экзаменационных материалов в аудитории проведения";</w:t>
      </w:r>
    </w:p>
    <w:p w:rsidR="00884792" w:rsidRPr="00D23DBB" w:rsidRDefault="00884792" w:rsidP="00D23DBB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ППЭ-12-01 «Протокол проведения ЕГЭ в аудитории ППЭ»;</w:t>
      </w:r>
    </w:p>
    <w:p w:rsidR="00884792" w:rsidRDefault="00884792" w:rsidP="00D23DBB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таблички с номерами аудиторий.</w:t>
      </w:r>
    </w:p>
    <w:p w:rsidR="00884792" w:rsidRDefault="00884792" w:rsidP="00D23DBB">
      <w:pPr>
        <w:jc w:val="both"/>
        <w:rPr>
          <w:b/>
          <w:bCs/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 xml:space="preserve"> </w:t>
      </w:r>
      <w:r w:rsidRPr="00D23DBB">
        <w:rPr>
          <w:b/>
          <w:bCs/>
          <w:sz w:val="28"/>
          <w:szCs w:val="28"/>
          <w:lang w:eastAsia="en-US"/>
        </w:rPr>
        <w:t xml:space="preserve">организатору в аудитории подготовки </w:t>
      </w:r>
      <w:r>
        <w:rPr>
          <w:b/>
          <w:bCs/>
          <w:sz w:val="28"/>
          <w:szCs w:val="28"/>
          <w:lang w:eastAsia="en-US"/>
        </w:rPr>
        <w:t>:</w:t>
      </w:r>
    </w:p>
    <w:p w:rsidR="00884792" w:rsidRPr="00D23DBB" w:rsidRDefault="00884792" w:rsidP="00D23D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ППЭ-05-01 «Список участников ГИА в аудитории ППЭ» (2 экземпляра);</w:t>
      </w:r>
    </w:p>
    <w:p w:rsidR="00884792" w:rsidRPr="00D23DBB" w:rsidRDefault="00884792" w:rsidP="00D23D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ППЭ-05-02-У «Ведомость учёта участников ЕГЭ и экзаменационных материалов в аудитории подготовки»;</w:t>
      </w:r>
    </w:p>
    <w:p w:rsidR="00884792" w:rsidRPr="00D23DBB" w:rsidRDefault="00884792" w:rsidP="00D23D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ППЭ-12-02 «Ведомость коррекции персональных данных участников ГИА в аудитории»;</w:t>
      </w:r>
    </w:p>
    <w:p w:rsidR="00884792" w:rsidRPr="00D23DBB" w:rsidRDefault="00884792" w:rsidP="00D23D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ППЭ-16 «Расшифровка кодов образовательных организаций ППЭ»</w:t>
      </w:r>
    </w:p>
    <w:p w:rsidR="00884792" w:rsidRDefault="00884792" w:rsidP="00D23DBB">
      <w:pPr>
        <w:jc w:val="both"/>
        <w:rPr>
          <w:b/>
          <w:bCs/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 xml:space="preserve">организатору вне аудитории </w:t>
      </w:r>
      <w:r>
        <w:rPr>
          <w:b/>
          <w:bCs/>
          <w:sz w:val="28"/>
          <w:szCs w:val="28"/>
          <w:lang w:eastAsia="en-US"/>
        </w:rPr>
        <w:t>:</w:t>
      </w:r>
    </w:p>
    <w:p w:rsidR="00884792" w:rsidRPr="00D23DBB" w:rsidRDefault="00884792" w:rsidP="00D23D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ППЭ-06-01 «Список участников ГИА образовательной организации»;</w:t>
      </w:r>
    </w:p>
    <w:p w:rsidR="00884792" w:rsidRDefault="00884792" w:rsidP="00D23DBB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eastAsia="en-US"/>
        </w:rPr>
      </w:pPr>
      <w:r w:rsidRPr="00D23DBB">
        <w:rPr>
          <w:sz w:val="28"/>
          <w:szCs w:val="28"/>
          <w:lang w:eastAsia="en-US"/>
        </w:rPr>
        <w:t>форму ППЭ-05-04-У " Ведомость перемещения участников ЕГЭ".</w:t>
      </w:r>
    </w:p>
    <w:p w:rsidR="00884792" w:rsidRDefault="00884792" w:rsidP="00D23DBB">
      <w:pPr>
        <w:jc w:val="both"/>
        <w:rPr>
          <w:b/>
          <w:bCs/>
          <w:sz w:val="28"/>
          <w:szCs w:val="28"/>
          <w:lang w:eastAsia="en-US"/>
        </w:rPr>
      </w:pPr>
      <w:r w:rsidRPr="00D23DBB">
        <w:rPr>
          <w:b/>
          <w:bCs/>
          <w:sz w:val="28"/>
          <w:szCs w:val="28"/>
          <w:lang w:eastAsia="en-US"/>
        </w:rPr>
        <w:t xml:space="preserve">Не позднее чем за 15 минут до начала экзамена выдать по форме ППЭ-14-02-У «Ведомость выдачи и возврата экзаменационных материалов по аудиториям ППЭ по иностранным языкам в устной форме» </w:t>
      </w:r>
    </w:p>
    <w:p w:rsidR="00884792" w:rsidRPr="00AB11E7" w:rsidRDefault="00884792" w:rsidP="00AB11E7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AB11E7">
        <w:rPr>
          <w:rFonts w:ascii="Times New Roman" w:hAnsi="Times New Roman"/>
          <w:b/>
          <w:bCs/>
          <w:sz w:val="28"/>
          <w:szCs w:val="28"/>
          <w:lang w:eastAsia="en-US"/>
        </w:rPr>
        <w:t>По завершении экзамена получить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По форме ППЭ-14-02-У «Ведомость выдачи и возврата экзаменационных материалов по аудиториям ППЭ по иностранным языкам в устной форме»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возвратные доставочные пакеты с бланками регистрации устной части и  с использованными компакт-дисками;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неиспользованные спецпакеты с ИК;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возвратные доставочные пакеты с испорченными и имеющими дефекты экзаменационными материалами, а также спецпакеты с нарушенной упаковкой;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неиспользованные возвратные доставочные пакеты;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ППЭ-05-03-У "Ведомость учёта участников ЕГЭ и экзаменационных материалов в аудитории проведения";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ППЭ-12-01 «Протокол проведения ЕГЭ в аудитории ППЭ».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ППЭ-05-01 «Список участников ГИА в аудитории ППЭ»;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ППЭ-05-02-У «Ведомость учёта участников ЕГЭ и экзаменационных материалов в аудитории подготовки»;</w:t>
      </w:r>
    </w:p>
    <w:p w:rsidR="00884792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ППЭ-12-02 «Ведомость коррекции персональных данных участников ГИА в аудитории»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ППЭ-05-04-У "Ведомость перемещения участников ЕГЭ";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форму ППЭ-06-01 "Список участников ГИА образовательной организации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Совместно с членом ГЭК оформить:</w:t>
      </w:r>
    </w:p>
    <w:p w:rsidR="00884792" w:rsidRPr="00AB11E7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>форма ППЭ 14-01-У «Акт приёмки-передачи экзаменационных материалов в ППЭ по иностранным языкам в устной форме»;</w:t>
      </w:r>
    </w:p>
    <w:p w:rsidR="00884792" w:rsidRDefault="00884792" w:rsidP="00AB11E7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eastAsia="en-US"/>
        </w:rPr>
      </w:pPr>
      <w:r w:rsidRPr="00AB11E7">
        <w:rPr>
          <w:sz w:val="28"/>
          <w:szCs w:val="28"/>
          <w:lang w:eastAsia="en-US"/>
        </w:rPr>
        <w:t xml:space="preserve">форма ППЭ-14-02-У «Ведомость выдачи и возврата экзаменационных материалов по аудиториям ППЭ по иностранным языкам в устной форме» </w:t>
      </w:r>
    </w:p>
    <w:sectPr w:rsidR="00884792" w:rsidSect="0061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6E"/>
    <w:multiLevelType w:val="hybridMultilevel"/>
    <w:tmpl w:val="34F610F4"/>
    <w:lvl w:ilvl="0" w:tplc="22A205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607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B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632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695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B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490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EA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6DC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86A4C"/>
    <w:multiLevelType w:val="hybridMultilevel"/>
    <w:tmpl w:val="61DC90A2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6525"/>
    <w:multiLevelType w:val="hybridMultilevel"/>
    <w:tmpl w:val="FAEE2310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F15"/>
    <w:multiLevelType w:val="hybridMultilevel"/>
    <w:tmpl w:val="99200002"/>
    <w:lvl w:ilvl="0" w:tplc="C4384B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8A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AF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9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4B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B1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4B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49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81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9216B"/>
    <w:multiLevelType w:val="hybridMultilevel"/>
    <w:tmpl w:val="91B4225A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4756"/>
    <w:multiLevelType w:val="hybridMultilevel"/>
    <w:tmpl w:val="BEB22EC8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19ED"/>
    <w:multiLevelType w:val="hybridMultilevel"/>
    <w:tmpl w:val="96607F84"/>
    <w:lvl w:ilvl="0" w:tplc="532C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4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4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AF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E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64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2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3814BC"/>
    <w:multiLevelType w:val="hybridMultilevel"/>
    <w:tmpl w:val="6D282562"/>
    <w:lvl w:ilvl="0" w:tplc="77348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2A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6A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E3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C2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5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ABC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66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B5EA5"/>
    <w:multiLevelType w:val="hybridMultilevel"/>
    <w:tmpl w:val="7AA20046"/>
    <w:lvl w:ilvl="0" w:tplc="532C2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CE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B6A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5A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16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BA8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1C6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109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8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08235E"/>
    <w:multiLevelType w:val="hybridMultilevel"/>
    <w:tmpl w:val="FCE8E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CE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B6A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5A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16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BA8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1C6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109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8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7240D4"/>
    <w:multiLevelType w:val="hybridMultilevel"/>
    <w:tmpl w:val="8D0A4192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1310E"/>
    <w:multiLevelType w:val="hybridMultilevel"/>
    <w:tmpl w:val="585E949E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36AF9"/>
    <w:multiLevelType w:val="hybridMultilevel"/>
    <w:tmpl w:val="58565730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645CA"/>
    <w:multiLevelType w:val="hybridMultilevel"/>
    <w:tmpl w:val="41DAA8D4"/>
    <w:lvl w:ilvl="0" w:tplc="1A4667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44B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234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F2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CA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87E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A66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67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0CB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07CD2"/>
    <w:multiLevelType w:val="hybridMultilevel"/>
    <w:tmpl w:val="92E83438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049D1"/>
    <w:multiLevelType w:val="hybridMultilevel"/>
    <w:tmpl w:val="20269CDA"/>
    <w:lvl w:ilvl="0" w:tplc="532C25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65ADF"/>
    <w:multiLevelType w:val="hybridMultilevel"/>
    <w:tmpl w:val="48D68718"/>
    <w:lvl w:ilvl="0" w:tplc="532C256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5852DC"/>
    <w:multiLevelType w:val="hybridMultilevel"/>
    <w:tmpl w:val="F1445136"/>
    <w:lvl w:ilvl="0" w:tplc="F364C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ECE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B6A8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5A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167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BA8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1C6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109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18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CB"/>
    <w:rsid w:val="00014062"/>
    <w:rsid w:val="00053F7F"/>
    <w:rsid w:val="000D526F"/>
    <w:rsid w:val="000D784D"/>
    <w:rsid w:val="00196ED3"/>
    <w:rsid w:val="002B19F9"/>
    <w:rsid w:val="002F78CB"/>
    <w:rsid w:val="00435C0B"/>
    <w:rsid w:val="005F42C0"/>
    <w:rsid w:val="00603CAF"/>
    <w:rsid w:val="00611F36"/>
    <w:rsid w:val="006D7855"/>
    <w:rsid w:val="00705CBE"/>
    <w:rsid w:val="00755026"/>
    <w:rsid w:val="00775593"/>
    <w:rsid w:val="00787820"/>
    <w:rsid w:val="007D6F80"/>
    <w:rsid w:val="008316B0"/>
    <w:rsid w:val="00884792"/>
    <w:rsid w:val="009133C3"/>
    <w:rsid w:val="009663A2"/>
    <w:rsid w:val="00A87912"/>
    <w:rsid w:val="00AB11E7"/>
    <w:rsid w:val="00BF46E8"/>
    <w:rsid w:val="00C10B4A"/>
    <w:rsid w:val="00D124FE"/>
    <w:rsid w:val="00D23DBB"/>
    <w:rsid w:val="00DC7974"/>
    <w:rsid w:val="00DE319F"/>
    <w:rsid w:val="00E17A2C"/>
    <w:rsid w:val="00E24BDC"/>
    <w:rsid w:val="00E333F9"/>
    <w:rsid w:val="00E4574A"/>
    <w:rsid w:val="00EC2BEB"/>
    <w:rsid w:val="00F44384"/>
    <w:rsid w:val="00FA5172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3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13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460">
          <w:marLeft w:val="619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72">
          <w:marLeft w:val="619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95">
          <w:marLeft w:val="619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97">
          <w:marLeft w:val="619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00">
          <w:marLeft w:val="619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45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5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6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7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7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9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9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0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1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45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5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6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7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7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7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9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0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4</Pages>
  <Words>944</Words>
  <Characters>5387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Aboimov</dc:creator>
  <cp:keywords/>
  <dc:description/>
  <cp:lastModifiedBy>Tikhonov</cp:lastModifiedBy>
  <cp:revision>30</cp:revision>
  <dcterms:created xsi:type="dcterms:W3CDTF">2014-03-19T09:04:00Z</dcterms:created>
  <dcterms:modified xsi:type="dcterms:W3CDTF">2015-04-30T12:23:00Z</dcterms:modified>
</cp:coreProperties>
</file>